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49"/>
      </w:tblGrid>
      <w:tr w:rsidR="00853EFF" w:rsidRPr="00F549B3">
        <w:tc>
          <w:tcPr>
            <w:tcW w:w="4449" w:type="dxa"/>
          </w:tcPr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культуре Администрации МО</w:t>
            </w:r>
          </w:p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«Гагаринский район» </w:t>
            </w:r>
          </w:p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О.В. Брехова</w:t>
            </w:r>
          </w:p>
          <w:p w:rsidR="00853EFF" w:rsidRPr="00F549B3" w:rsidRDefault="00853EFF" w:rsidP="00F5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«_____» _______________ 2016 г. </w:t>
            </w:r>
          </w:p>
        </w:tc>
      </w:tr>
    </w:tbl>
    <w:p w:rsidR="00853EFF" w:rsidRDefault="00853EFF" w:rsidP="009D0278">
      <w:pPr>
        <w:rPr>
          <w:sz w:val="28"/>
          <w:szCs w:val="28"/>
        </w:rPr>
      </w:pPr>
    </w:p>
    <w:p w:rsidR="00853EFF" w:rsidRDefault="00853EFF" w:rsidP="009D02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Default="00853EFF" w:rsidP="009D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Default="00853EFF" w:rsidP="009D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3EFF" w:rsidRPr="009D0278" w:rsidRDefault="00853EFF" w:rsidP="009D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278">
        <w:rPr>
          <w:rFonts w:ascii="Times New Roman" w:hAnsi="Times New Roman" w:cs="Times New Roman"/>
          <w:b/>
          <w:bCs/>
          <w:sz w:val="28"/>
          <w:szCs w:val="28"/>
        </w:rPr>
        <w:t xml:space="preserve"> о конкурсе костюмов</w:t>
      </w:r>
    </w:p>
    <w:p w:rsidR="00853EFF" w:rsidRDefault="00853EFF" w:rsidP="009D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278">
        <w:rPr>
          <w:rFonts w:ascii="Times New Roman" w:hAnsi="Times New Roman" w:cs="Times New Roman"/>
          <w:b/>
          <w:bCs/>
          <w:sz w:val="28"/>
          <w:szCs w:val="28"/>
        </w:rPr>
        <w:t>«Новогодний маскарад»</w:t>
      </w:r>
    </w:p>
    <w:p w:rsidR="00853EFF" w:rsidRPr="009D0278" w:rsidRDefault="00853EFF" w:rsidP="009D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Default="00853EFF" w:rsidP="009D0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3EFF" w:rsidRPr="009D0278" w:rsidRDefault="00853EFF" w:rsidP="009D0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EFF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 xml:space="preserve">Конкурс костюмов «Новогодний </w:t>
      </w:r>
      <w:r>
        <w:rPr>
          <w:rFonts w:ascii="Times New Roman" w:hAnsi="Times New Roman" w:cs="Times New Roman"/>
          <w:sz w:val="28"/>
          <w:szCs w:val="28"/>
        </w:rPr>
        <w:t xml:space="preserve">маскарад» (далее Конкурс) проводится в рамках праздничного </w:t>
      </w:r>
      <w:r w:rsidRPr="009D027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0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посвященного открытию Новогодней ёлки на Красной площади города Гагарин.</w:t>
      </w:r>
    </w:p>
    <w:p w:rsidR="00853EFF" w:rsidRPr="009D0278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027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D0278">
        <w:rPr>
          <w:rFonts w:ascii="Times New Roman" w:hAnsi="Times New Roman" w:cs="Times New Roman"/>
          <w:sz w:val="28"/>
          <w:szCs w:val="28"/>
        </w:rPr>
        <w:t>выявление и поддержка оригинальных детско-родительских решений в создании новогодних</w:t>
      </w:r>
      <w:r>
        <w:rPr>
          <w:rFonts w:ascii="Times New Roman" w:hAnsi="Times New Roman" w:cs="Times New Roman"/>
          <w:sz w:val="28"/>
          <w:szCs w:val="28"/>
        </w:rPr>
        <w:t xml:space="preserve"> костюмов для детей дошкольного и младшего школьного </w:t>
      </w:r>
      <w:r w:rsidRPr="009D0278">
        <w:rPr>
          <w:rFonts w:ascii="Times New Roman" w:hAnsi="Times New Roman" w:cs="Times New Roman"/>
          <w:sz w:val="28"/>
          <w:szCs w:val="28"/>
        </w:rPr>
        <w:t>возраста.</w:t>
      </w:r>
    </w:p>
    <w:p w:rsidR="00853EFF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 служат с</w:t>
      </w:r>
      <w:r w:rsidRPr="009D0278">
        <w:rPr>
          <w:rFonts w:ascii="Times New Roman" w:hAnsi="Times New Roman" w:cs="Times New Roman"/>
          <w:sz w:val="28"/>
          <w:szCs w:val="28"/>
        </w:rPr>
        <w:t>оздать эмоциональную творческую атмосферу в п</w:t>
      </w:r>
      <w:r>
        <w:rPr>
          <w:rFonts w:ascii="Times New Roman" w:hAnsi="Times New Roman" w:cs="Times New Roman"/>
          <w:sz w:val="28"/>
          <w:szCs w:val="28"/>
        </w:rPr>
        <w:t>реддверии новогоднего праздника, с</w:t>
      </w:r>
      <w:r w:rsidRPr="009D0278">
        <w:rPr>
          <w:rFonts w:ascii="Times New Roman" w:hAnsi="Times New Roman" w:cs="Times New Roman"/>
          <w:sz w:val="28"/>
          <w:szCs w:val="28"/>
        </w:rPr>
        <w:t>оздать ус</w:t>
      </w:r>
      <w:r>
        <w:rPr>
          <w:rFonts w:ascii="Times New Roman" w:hAnsi="Times New Roman" w:cs="Times New Roman"/>
          <w:sz w:val="28"/>
          <w:szCs w:val="28"/>
        </w:rPr>
        <w:t xml:space="preserve">ловия для выявления творческого </w:t>
      </w:r>
      <w:r w:rsidRPr="009D0278">
        <w:rPr>
          <w:rFonts w:ascii="Times New Roman" w:hAnsi="Times New Roman" w:cs="Times New Roman"/>
          <w:sz w:val="28"/>
          <w:szCs w:val="28"/>
        </w:rPr>
        <w:t>потенциала семьи в изготовлении новогоднего костюма.</w:t>
      </w:r>
    </w:p>
    <w:p w:rsidR="00853EFF" w:rsidRPr="009D0278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Положение о проведении Конкурса подлежит опубликованию на официальном сайте Администрации муниципального образования «Гагаринский район» Смоленской области (</w:t>
      </w:r>
      <w:hyperlink r:id="rId5" w:history="1">
        <w:r w:rsidRPr="009D02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027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D02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rodinagagarina</w:t>
        </w:r>
        <w:r w:rsidRPr="009D027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D02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0278">
        <w:rPr>
          <w:rFonts w:ascii="Times New Roman" w:hAnsi="Times New Roman" w:cs="Times New Roman"/>
          <w:sz w:val="28"/>
          <w:szCs w:val="28"/>
        </w:rPr>
        <w:t>).</w:t>
      </w:r>
    </w:p>
    <w:p w:rsidR="00853EFF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Pr="009D0278" w:rsidRDefault="00853EFF" w:rsidP="009D0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2. Организаторы и участники Конкурса</w:t>
      </w:r>
    </w:p>
    <w:p w:rsidR="00853EFF" w:rsidRPr="009D0278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Pr="009D0278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Администрация муниципального образования «Гагаринский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в лице отдела по культуре.</w:t>
      </w:r>
    </w:p>
    <w:p w:rsidR="00853EFF" w:rsidRPr="009D0278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853EFF" w:rsidRDefault="00853EFF" w:rsidP="009D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дети </w:t>
      </w:r>
      <w:r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 совместно с родителями.</w:t>
      </w:r>
    </w:p>
    <w:p w:rsidR="00853EFF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Pr="00F37CF8" w:rsidRDefault="00853EFF" w:rsidP="00F37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8">
        <w:rPr>
          <w:rFonts w:ascii="Times New Roman" w:hAnsi="Times New Roman" w:cs="Times New Roman"/>
          <w:sz w:val="28"/>
          <w:szCs w:val="28"/>
        </w:rPr>
        <w:t>3. Сроки проведения Конкурса</w:t>
      </w:r>
    </w:p>
    <w:p w:rsidR="00853EFF" w:rsidRPr="00F37CF8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8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состоит из двух этапов:</w:t>
      </w:r>
    </w:p>
    <w:p w:rsidR="00853EFF" w:rsidRPr="009D0278" w:rsidRDefault="00853EFF" w:rsidP="005F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«Домашнее задание» с</w:t>
      </w:r>
      <w:r w:rsidRPr="00F37CF8">
        <w:rPr>
          <w:rFonts w:ascii="Times New Roman" w:hAnsi="Times New Roman" w:cs="Times New Roman"/>
          <w:sz w:val="28"/>
          <w:szCs w:val="28"/>
        </w:rPr>
        <w:t xml:space="preserve"> 1 декабря  по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CF8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Участники занимаются изготовлением и оформлением новогоднего костюма, н</w:t>
      </w:r>
      <w:r w:rsidRPr="009D02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>конкурс готовится одна модель в соответствии с номинацией.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 xml:space="preserve">Костюмы должны быть оригинальными, яркими, эффектными, выполнены в любой технике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9D0278">
        <w:rPr>
          <w:rFonts w:ascii="Times New Roman" w:hAnsi="Times New Roman" w:cs="Times New Roman"/>
          <w:sz w:val="28"/>
          <w:szCs w:val="28"/>
        </w:rPr>
        <w:t>(шитье, вязание, из бумаги и т.д.).</w:t>
      </w:r>
    </w:p>
    <w:p w:rsidR="00853EFF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Pr="005F3E65" w:rsidRDefault="00853EFF" w:rsidP="005F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«Представление» - демонстрация новогодних костюмов Членам жюри и жителям и гостям города Гагарин осуществляется 23 декабря 2016 года на Красной площади города при Открытии Новогодней ёлки </w:t>
      </w:r>
      <w:r w:rsidRPr="001736DF">
        <w:rPr>
          <w:rFonts w:ascii="Times New Roman" w:hAnsi="Times New Roman" w:cs="Times New Roman"/>
          <w:sz w:val="28"/>
          <w:szCs w:val="28"/>
        </w:rPr>
        <w:t>с 15.00.</w:t>
      </w:r>
      <w:r w:rsidRPr="005F3E65">
        <w:rPr>
          <w:rFonts w:ascii="Times New Roman" w:hAnsi="Times New Roman" w:cs="Times New Roman"/>
          <w:sz w:val="28"/>
          <w:szCs w:val="28"/>
        </w:rPr>
        <w:t xml:space="preserve"> В представлении новогоднего маскарадного костюма может быть использовано музыкальное сопровождение, художественное слово и др.</w:t>
      </w:r>
    </w:p>
    <w:p w:rsidR="00853EFF" w:rsidRPr="00F37CF8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3EFF" w:rsidRDefault="00853EFF" w:rsidP="00F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Pr="00326C3C" w:rsidRDefault="00853EFF" w:rsidP="00326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6C3C">
        <w:rPr>
          <w:rFonts w:ascii="Times New Roman" w:hAnsi="Times New Roman" w:cs="Times New Roman"/>
          <w:sz w:val="28"/>
          <w:szCs w:val="28"/>
        </w:rPr>
        <w:t>. Порядок проведения Конкурса и награждение</w:t>
      </w:r>
    </w:p>
    <w:p w:rsidR="00853EFF" w:rsidRPr="00326C3C" w:rsidRDefault="00853EFF" w:rsidP="00326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FF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работам Конкурса, порядок их представления на Конкурс, критерии отбора, сроки проведения.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Главное условие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278">
        <w:rPr>
          <w:rFonts w:ascii="Times New Roman" w:hAnsi="Times New Roman" w:cs="Times New Roman"/>
          <w:sz w:val="28"/>
          <w:szCs w:val="28"/>
        </w:rPr>
        <w:t>самостоятельное оригинальное изготовлен</w:t>
      </w:r>
      <w:r>
        <w:rPr>
          <w:rFonts w:ascii="Times New Roman" w:hAnsi="Times New Roman" w:cs="Times New Roman"/>
          <w:sz w:val="28"/>
          <w:szCs w:val="28"/>
        </w:rPr>
        <w:t>ие детского новогоднего костюма, соответствующего Новогодней тематике.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9D0278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278">
        <w:rPr>
          <w:rFonts w:ascii="Times New Roman" w:hAnsi="Times New Roman" w:cs="Times New Roman"/>
          <w:sz w:val="28"/>
          <w:szCs w:val="28"/>
        </w:rPr>
        <w:t>«Фрик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0278">
        <w:rPr>
          <w:rFonts w:ascii="Times New Roman" w:hAnsi="Times New Roman" w:cs="Times New Roman"/>
          <w:sz w:val="28"/>
          <w:szCs w:val="28"/>
        </w:rPr>
        <w:t>костюм»</w:t>
      </w:r>
      <w:r w:rsidRPr="001736DF">
        <w:t xml:space="preserve"> </w:t>
      </w:r>
      <w:r>
        <w:t>(</w:t>
      </w:r>
      <w:r w:rsidRPr="001736DF">
        <w:rPr>
          <w:rFonts w:ascii="Times New Roman" w:hAnsi="Times New Roman" w:cs="Times New Roman"/>
          <w:sz w:val="28"/>
          <w:szCs w:val="28"/>
        </w:rPr>
        <w:t>отличающийся ярким, необычным, экстравагантным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6DF">
        <w:rPr>
          <w:rFonts w:ascii="Times New Roman" w:hAnsi="Times New Roman" w:cs="Times New Roman"/>
          <w:sz w:val="28"/>
          <w:szCs w:val="28"/>
        </w:rPr>
        <w:t xml:space="preserve"> вызывающим (зачастую эпатажным) внешним видом и, </w:t>
      </w:r>
      <w:r>
        <w:rPr>
          <w:rFonts w:ascii="Times New Roman" w:hAnsi="Times New Roman" w:cs="Times New Roman"/>
          <w:sz w:val="28"/>
          <w:szCs w:val="28"/>
        </w:rPr>
        <w:t>демонстрирующий</w:t>
      </w:r>
      <w:r w:rsidRPr="0017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неординарное мировоззрение;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 xml:space="preserve">костюмы на свободную тему (костюмы сказочных героев, животных, 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персонажей из мультфильмов);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D0278">
        <w:rPr>
          <w:rFonts w:ascii="Times New Roman" w:hAnsi="Times New Roman" w:cs="Times New Roman"/>
          <w:sz w:val="28"/>
          <w:szCs w:val="28"/>
        </w:rPr>
        <w:t>остюм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>«Символ года</w:t>
      </w:r>
      <w:r>
        <w:rPr>
          <w:rFonts w:ascii="Times New Roman" w:hAnsi="Times New Roman" w:cs="Times New Roman"/>
          <w:sz w:val="28"/>
          <w:szCs w:val="28"/>
        </w:rPr>
        <w:t>-2017 – Год Красного огненного петуха;</w:t>
      </w:r>
    </w:p>
    <w:p w:rsidR="00853EFF" w:rsidRPr="009D0278" w:rsidRDefault="00853EFF" w:rsidP="0017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D0278">
        <w:rPr>
          <w:rFonts w:ascii="Times New Roman" w:hAnsi="Times New Roman" w:cs="Times New Roman"/>
          <w:sz w:val="28"/>
          <w:szCs w:val="28"/>
        </w:rPr>
        <w:t>остюм «Новогодний серпантин»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78">
        <w:rPr>
          <w:rFonts w:ascii="Times New Roman" w:hAnsi="Times New Roman" w:cs="Times New Roman"/>
          <w:sz w:val="28"/>
          <w:szCs w:val="28"/>
        </w:rPr>
        <w:t xml:space="preserve">костюмы, связанные с темой Нового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0278">
        <w:rPr>
          <w:rFonts w:ascii="Times New Roman" w:hAnsi="Times New Roman" w:cs="Times New Roman"/>
          <w:sz w:val="28"/>
          <w:szCs w:val="28"/>
        </w:rPr>
        <w:t>снежинки, елочки, снегурочки, новогодние игрушки и др.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78">
        <w:rPr>
          <w:rFonts w:ascii="Times New Roman" w:hAnsi="Times New Roman" w:cs="Times New Roman"/>
          <w:sz w:val="28"/>
          <w:szCs w:val="28"/>
        </w:rPr>
        <w:t>Конкурсные работы оцениваются за: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278">
        <w:rPr>
          <w:rFonts w:ascii="Times New Roman" w:hAnsi="Times New Roman" w:cs="Times New Roman"/>
          <w:sz w:val="28"/>
          <w:szCs w:val="28"/>
        </w:rPr>
        <w:t>соответствие костюма заявленной номинации конкурса;</w:t>
      </w:r>
    </w:p>
    <w:p w:rsidR="00853EFF" w:rsidRPr="009D0278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278">
        <w:rPr>
          <w:rFonts w:ascii="Times New Roman" w:hAnsi="Times New Roman" w:cs="Times New Roman"/>
          <w:sz w:val="28"/>
          <w:szCs w:val="28"/>
        </w:rPr>
        <w:t>необычность использованных в костюме материалов;</w:t>
      </w:r>
    </w:p>
    <w:p w:rsidR="00853EFF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278">
        <w:rPr>
          <w:rFonts w:ascii="Times New Roman" w:hAnsi="Times New Roman" w:cs="Times New Roman"/>
          <w:sz w:val="28"/>
          <w:szCs w:val="28"/>
        </w:rPr>
        <w:t>оригинальность и гармоничность представления, артистичность участника.</w:t>
      </w:r>
    </w:p>
    <w:p w:rsidR="00853EFF" w:rsidRPr="00326C3C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3C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награждение осуществляется путем Зрительских симпатий жителей и гостей города Гагарин на Красной площади города, при открытии Новогодней елки.</w:t>
      </w:r>
    </w:p>
    <w:p w:rsidR="00853EFF" w:rsidRPr="00326C3C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3C">
        <w:rPr>
          <w:rFonts w:ascii="Times New Roman" w:hAnsi="Times New Roman" w:cs="Times New Roman"/>
          <w:sz w:val="28"/>
          <w:szCs w:val="28"/>
        </w:rPr>
        <w:t xml:space="preserve">Фотографии творческих работ, победивших в Конкурсе, а также отдельные работы, отмеченные </w:t>
      </w:r>
      <w:r>
        <w:rPr>
          <w:rFonts w:ascii="Times New Roman" w:hAnsi="Times New Roman" w:cs="Times New Roman"/>
          <w:sz w:val="28"/>
          <w:szCs w:val="28"/>
        </w:rPr>
        <w:t xml:space="preserve">Зрительскими симпатиями </w:t>
      </w:r>
      <w:r w:rsidRPr="00326C3C">
        <w:rPr>
          <w:rFonts w:ascii="Times New Roman" w:hAnsi="Times New Roman" w:cs="Times New Roman"/>
          <w:sz w:val="28"/>
          <w:szCs w:val="28"/>
        </w:rPr>
        <w:t>подлежат опубликованию на официальном сайте Администрации муниципального образования «Гагаринский район» Смоленской области (</w:t>
      </w:r>
      <w:hyperlink r:id="rId6" w:history="1">
        <w:r w:rsidRPr="00326C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6C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26C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rodinagagarina</w:t>
        </w:r>
        <w:r w:rsidRPr="00326C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26C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6C3C">
        <w:rPr>
          <w:rFonts w:ascii="Times New Roman" w:hAnsi="Times New Roman" w:cs="Times New Roman"/>
          <w:sz w:val="28"/>
          <w:szCs w:val="28"/>
        </w:rPr>
        <w:t>).</w:t>
      </w:r>
    </w:p>
    <w:p w:rsidR="00853EFF" w:rsidRPr="00326C3C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3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C3C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награждаются</w:t>
      </w:r>
      <w:r w:rsidRPr="0032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326C3C">
        <w:rPr>
          <w:rFonts w:ascii="Times New Roman" w:hAnsi="Times New Roman" w:cs="Times New Roman"/>
          <w:sz w:val="28"/>
          <w:szCs w:val="28"/>
        </w:rPr>
        <w:t>.</w:t>
      </w:r>
    </w:p>
    <w:p w:rsidR="00853EFF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Pr="00326C3C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C3C">
        <w:rPr>
          <w:rFonts w:ascii="Times New Roman" w:hAnsi="Times New Roman" w:cs="Times New Roman"/>
          <w:b/>
          <w:bCs/>
          <w:sz w:val="28"/>
          <w:szCs w:val="28"/>
        </w:rPr>
        <w:t>Справки по телефону: 3-50-20</w:t>
      </w:r>
    </w:p>
    <w:p w:rsidR="00853EFF" w:rsidRPr="00326C3C" w:rsidRDefault="00853EFF" w:rsidP="00326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EFF" w:rsidRPr="00F37CF8" w:rsidRDefault="00853EFF" w:rsidP="00F37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EFF" w:rsidRDefault="00853EFF" w:rsidP="0032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FF" w:rsidRDefault="00853EFF"/>
    <w:sectPr w:rsidR="00853EFF" w:rsidSect="009D027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78"/>
    <w:rsid w:val="001736DF"/>
    <w:rsid w:val="00326C3C"/>
    <w:rsid w:val="00410967"/>
    <w:rsid w:val="005F3E65"/>
    <w:rsid w:val="00853EFF"/>
    <w:rsid w:val="009D0278"/>
    <w:rsid w:val="00A74604"/>
    <w:rsid w:val="00A76620"/>
    <w:rsid w:val="00AB6B26"/>
    <w:rsid w:val="00B07192"/>
    <w:rsid w:val="00D135F8"/>
    <w:rsid w:val="00D85807"/>
    <w:rsid w:val="00E21CA9"/>
    <w:rsid w:val="00E317B5"/>
    <w:rsid w:val="00F37CF8"/>
    <w:rsid w:val="00F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2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0278"/>
    <w:pPr>
      <w:ind w:left="720"/>
    </w:pPr>
  </w:style>
  <w:style w:type="character" w:styleId="Hyperlink">
    <w:name w:val="Hyperlink"/>
    <w:basedOn w:val="DefaultParagraphFont"/>
    <w:uiPriority w:val="99"/>
    <w:rsid w:val="009D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nagagarina.ru" TargetMode="External"/><Relationship Id="rId5" Type="http://schemas.openxmlformats.org/officeDocument/2006/relationships/hyperlink" Target="http://www.rodinagaga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2016-11-24T10:11:00Z</cp:lastPrinted>
  <dcterms:created xsi:type="dcterms:W3CDTF">2016-11-24T04:23:00Z</dcterms:created>
  <dcterms:modified xsi:type="dcterms:W3CDTF">2016-11-24T10:11:00Z</dcterms:modified>
</cp:coreProperties>
</file>